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A34DA" w14:textId="77777777" w:rsidR="00CC7A49" w:rsidRDefault="00CC7A49" w:rsidP="00CC7A49">
      <w:pPr>
        <w:tabs>
          <w:tab w:val="left" w:pos="567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14:paraId="40227CB6" w14:textId="23C34A68" w:rsidR="00CC7A49" w:rsidRDefault="00CC7A49" w:rsidP="00CC7A49">
      <w:pPr>
        <w:tabs>
          <w:tab w:val="left" w:pos="5670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OFERTA</w:t>
      </w:r>
    </w:p>
    <w:p w14:paraId="0617357A" w14:textId="77777777" w:rsidR="00CC7A49" w:rsidRDefault="00CC7A49" w:rsidP="00CC7A49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odpowiedzi na zapytanie ofertowe z dnia ……………. dotyczące zamówienia na:</w:t>
      </w:r>
    </w:p>
    <w:p w14:paraId="436B3740" w14:textId="77777777" w:rsidR="00CC7A49" w:rsidRDefault="00CC7A49" w:rsidP="00CC7A49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 składam niniejszą ofertę na wykonanie zamówienia.</w:t>
      </w:r>
    </w:p>
    <w:p w14:paraId="0333795B" w14:textId="77777777" w:rsidR="00CC7A49" w:rsidRDefault="00CC7A49" w:rsidP="00CC7A49">
      <w:pPr>
        <w:tabs>
          <w:tab w:val="left" w:pos="5670"/>
        </w:tabs>
        <w:rPr>
          <w:rFonts w:ascii="Arial" w:hAnsi="Arial" w:cs="Arial"/>
          <w:sz w:val="20"/>
          <w:szCs w:val="20"/>
        </w:rPr>
      </w:pPr>
    </w:p>
    <w:p w14:paraId="68C34922" w14:textId="77777777" w:rsidR="00CC7A49" w:rsidRDefault="00CC7A49" w:rsidP="00CC7A49">
      <w:pPr>
        <w:pStyle w:val="ListParagraph"/>
        <w:numPr>
          <w:ilvl w:val="0"/>
          <w:numId w:val="2"/>
        </w:numPr>
        <w:tabs>
          <w:tab w:val="left" w:pos="5670"/>
        </w:tabs>
        <w:ind w:left="284" w:hanging="284"/>
        <w:rPr>
          <w:rFonts w:cs="Arial"/>
          <w:b/>
          <w:bCs/>
        </w:rPr>
      </w:pPr>
      <w:r>
        <w:rPr>
          <w:rFonts w:cs="Arial"/>
          <w:b/>
          <w:bCs/>
        </w:rPr>
        <w:t>Dane Wykonawcy: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32"/>
        <w:gridCol w:w="4452"/>
      </w:tblGrid>
      <w:tr w:rsidR="00CC7A49" w14:paraId="0558DAF2" w14:textId="77777777" w:rsidTr="00CC7A49">
        <w:trPr>
          <w:trHeight w:val="213"/>
        </w:trPr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6D99C96" w14:textId="77777777" w:rsidR="00CC7A49" w:rsidRDefault="00CC7A49">
            <w:pPr>
              <w:tabs>
                <w:tab w:val="left" w:pos="5670"/>
              </w:tabs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Nazwa:</w:t>
            </w:r>
          </w:p>
        </w:tc>
      </w:tr>
      <w:tr w:rsidR="00CC7A49" w14:paraId="331F292C" w14:textId="77777777" w:rsidTr="00CC7A49">
        <w:trPr>
          <w:trHeight w:val="439"/>
        </w:trPr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2F16" w14:textId="77777777" w:rsidR="00CC7A49" w:rsidRDefault="00CC7A49">
            <w:pPr>
              <w:tabs>
                <w:tab w:val="left" w:pos="5670"/>
              </w:tabs>
              <w:rPr>
                <w:rFonts w:ascii="Arial" w:hAnsi="Arial" w:cs="Arial"/>
                <w:lang w:eastAsia="pl-PL"/>
              </w:rPr>
            </w:pPr>
          </w:p>
        </w:tc>
      </w:tr>
      <w:tr w:rsidR="00CC7A49" w14:paraId="0EBBF9F8" w14:textId="77777777" w:rsidTr="00CC7A49">
        <w:trPr>
          <w:trHeight w:val="237"/>
        </w:trPr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D7B5014" w14:textId="77777777" w:rsidR="00CC7A49" w:rsidRDefault="00CC7A49">
            <w:pPr>
              <w:tabs>
                <w:tab w:val="left" w:pos="5670"/>
              </w:tabs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Adres:</w:t>
            </w:r>
          </w:p>
        </w:tc>
      </w:tr>
      <w:tr w:rsidR="00CC7A49" w14:paraId="007F937A" w14:textId="77777777" w:rsidTr="00CC7A49">
        <w:trPr>
          <w:trHeight w:val="439"/>
        </w:trPr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4561" w14:textId="77777777" w:rsidR="00CC7A49" w:rsidRDefault="00CC7A49">
            <w:pPr>
              <w:tabs>
                <w:tab w:val="left" w:pos="5670"/>
              </w:tabs>
              <w:rPr>
                <w:rFonts w:ascii="Arial" w:hAnsi="Arial" w:cs="Arial"/>
                <w:lang w:eastAsia="pl-PL"/>
              </w:rPr>
            </w:pPr>
          </w:p>
        </w:tc>
      </w:tr>
      <w:tr w:rsidR="00CC7A49" w14:paraId="6DBD7069" w14:textId="77777777" w:rsidTr="00CC7A49">
        <w:trPr>
          <w:trHeight w:val="261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9495EC0" w14:textId="77777777" w:rsidR="00CC7A49" w:rsidRDefault="00CC7A49">
            <w:pPr>
              <w:tabs>
                <w:tab w:val="left" w:pos="5670"/>
              </w:tabs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Telefon kontaktowy: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EC4C4C4" w14:textId="77777777" w:rsidR="00CC7A49" w:rsidRDefault="00CC7A49">
            <w:pPr>
              <w:tabs>
                <w:tab w:val="left" w:pos="5670"/>
              </w:tabs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Adres email:</w:t>
            </w:r>
          </w:p>
        </w:tc>
      </w:tr>
      <w:tr w:rsidR="00CC7A49" w14:paraId="708EEDCF" w14:textId="77777777" w:rsidTr="00CC7A49">
        <w:trPr>
          <w:trHeight w:val="439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6ADA" w14:textId="77777777" w:rsidR="00CC7A49" w:rsidRDefault="00CC7A49">
            <w:pPr>
              <w:tabs>
                <w:tab w:val="left" w:pos="5670"/>
              </w:tabs>
              <w:rPr>
                <w:rFonts w:ascii="Arial" w:hAnsi="Arial" w:cs="Arial"/>
                <w:lang w:eastAsia="pl-PL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E6AA" w14:textId="77777777" w:rsidR="00CC7A49" w:rsidRDefault="00CC7A49">
            <w:pPr>
              <w:tabs>
                <w:tab w:val="left" w:pos="5670"/>
              </w:tabs>
              <w:rPr>
                <w:rFonts w:ascii="Arial" w:hAnsi="Arial" w:cs="Arial"/>
                <w:lang w:eastAsia="pl-PL"/>
              </w:rPr>
            </w:pPr>
          </w:p>
        </w:tc>
      </w:tr>
      <w:tr w:rsidR="00CC7A49" w14:paraId="378E0F42" w14:textId="77777777" w:rsidTr="00CC7A49">
        <w:trPr>
          <w:trHeight w:val="243"/>
        </w:trPr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646072D" w14:textId="77777777" w:rsidR="00CC7A49" w:rsidRDefault="00CC7A49">
            <w:pPr>
              <w:tabs>
                <w:tab w:val="left" w:pos="5670"/>
              </w:tabs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REGON:</w:t>
            </w:r>
          </w:p>
        </w:tc>
      </w:tr>
      <w:tr w:rsidR="00CC7A49" w14:paraId="000E96A6" w14:textId="77777777" w:rsidTr="00CC7A49">
        <w:trPr>
          <w:trHeight w:val="439"/>
        </w:trPr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1C82" w14:textId="77777777" w:rsidR="00CC7A49" w:rsidRDefault="00CC7A49">
            <w:pPr>
              <w:tabs>
                <w:tab w:val="left" w:pos="5670"/>
              </w:tabs>
              <w:rPr>
                <w:rFonts w:ascii="Arial" w:hAnsi="Arial" w:cs="Arial"/>
                <w:lang w:eastAsia="pl-PL"/>
              </w:rPr>
            </w:pPr>
          </w:p>
        </w:tc>
      </w:tr>
      <w:tr w:rsidR="00CC7A49" w14:paraId="466790BC" w14:textId="77777777" w:rsidTr="00CC7A49">
        <w:trPr>
          <w:trHeight w:val="253"/>
        </w:trPr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AB6159A" w14:textId="77777777" w:rsidR="00CC7A49" w:rsidRDefault="00CC7A49">
            <w:pPr>
              <w:tabs>
                <w:tab w:val="left" w:pos="5670"/>
              </w:tabs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NIP:</w:t>
            </w:r>
          </w:p>
        </w:tc>
      </w:tr>
      <w:tr w:rsidR="00CC7A49" w14:paraId="3BB6F750" w14:textId="77777777" w:rsidTr="00CC7A49">
        <w:trPr>
          <w:trHeight w:val="439"/>
        </w:trPr>
        <w:tc>
          <w:tcPr>
            <w:tcW w:w="8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50F8" w14:textId="77777777" w:rsidR="00CC7A49" w:rsidRDefault="00CC7A49">
            <w:pPr>
              <w:tabs>
                <w:tab w:val="left" w:pos="5670"/>
              </w:tabs>
              <w:rPr>
                <w:rFonts w:ascii="Arial" w:hAnsi="Arial" w:cs="Arial"/>
                <w:lang w:eastAsia="pl-PL"/>
              </w:rPr>
            </w:pPr>
          </w:p>
        </w:tc>
      </w:tr>
    </w:tbl>
    <w:p w14:paraId="753A7AE5" w14:textId="77777777" w:rsidR="00CC7A49" w:rsidRDefault="00CC7A49" w:rsidP="00CC7A49">
      <w:pPr>
        <w:tabs>
          <w:tab w:val="left" w:pos="5670"/>
        </w:tabs>
        <w:rPr>
          <w:rFonts w:ascii="Arial" w:hAnsi="Arial" w:cs="Arial"/>
          <w:sz w:val="20"/>
          <w:szCs w:val="20"/>
        </w:rPr>
      </w:pPr>
    </w:p>
    <w:p w14:paraId="5F89A44B" w14:textId="77777777" w:rsidR="00CC7A49" w:rsidRDefault="00CC7A49" w:rsidP="00CC7A49">
      <w:pPr>
        <w:pStyle w:val="ListParagraph"/>
        <w:numPr>
          <w:ilvl w:val="0"/>
          <w:numId w:val="2"/>
        </w:numPr>
        <w:tabs>
          <w:tab w:val="left" w:pos="5670"/>
        </w:tabs>
        <w:ind w:left="284" w:hanging="284"/>
        <w:rPr>
          <w:rFonts w:cs="Arial"/>
          <w:b/>
          <w:bCs/>
        </w:rPr>
      </w:pPr>
      <w:r>
        <w:rPr>
          <w:rFonts w:cs="Arial"/>
          <w:b/>
          <w:bCs/>
        </w:rPr>
        <w:t>Warunki oferty:</w:t>
      </w:r>
    </w:p>
    <w:p w14:paraId="3E70A9E3" w14:textId="77777777" w:rsidR="00CC7A49" w:rsidRDefault="00CC7A49" w:rsidP="00CC7A49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Oferuję realizację zamówienia zgodnie z zapytaniem ofertowym za cenę:</w:t>
      </w:r>
    </w:p>
    <w:p w14:paraId="03323EBD" w14:textId="77777777" w:rsidR="00CC7A49" w:rsidRDefault="00CC7A49" w:rsidP="00CC7A49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……………………zł/netto</w:t>
      </w:r>
    </w:p>
    <w:p w14:paraId="399D80E6" w14:textId="77777777" w:rsidR="00CC7A49" w:rsidRDefault="00CC7A49" w:rsidP="00CC7A49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 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.………………………..),</w:t>
      </w:r>
    </w:p>
    <w:p w14:paraId="6A66BFC9" w14:textId="77777777" w:rsidR="00CC7A49" w:rsidRDefault="00CC7A49" w:rsidP="00CC7A49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………………….. zł/brutto</w:t>
      </w:r>
    </w:p>
    <w:p w14:paraId="02D876C3" w14:textId="77777777" w:rsidR="00CC7A49" w:rsidRDefault="00CC7A49" w:rsidP="00CC7A49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 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.………………………………………………………..).</w:t>
      </w:r>
    </w:p>
    <w:p w14:paraId="4550CA2A" w14:textId="77777777" w:rsidR="00CC7A49" w:rsidRDefault="00CC7A49" w:rsidP="00CC7A49">
      <w:pPr>
        <w:tabs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Zobowiązuję się wykonać zamówienie w terminie: ………………………………………</w:t>
      </w:r>
    </w:p>
    <w:p w14:paraId="4768975C" w14:textId="77777777" w:rsidR="00CC7A49" w:rsidRDefault="00CC7A49" w:rsidP="00CC7A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28376B2" w14:textId="77777777" w:rsidR="00CC7A49" w:rsidRDefault="00CC7A49" w:rsidP="00CC7A49">
      <w:pPr>
        <w:pStyle w:val="ListParagraph"/>
        <w:numPr>
          <w:ilvl w:val="0"/>
          <w:numId w:val="2"/>
        </w:numPr>
        <w:tabs>
          <w:tab w:val="left" w:pos="5670"/>
        </w:tabs>
        <w:ind w:left="426" w:hanging="426"/>
        <w:rPr>
          <w:rFonts w:cs="Arial"/>
          <w:b/>
          <w:bCs/>
        </w:rPr>
      </w:pPr>
      <w:r>
        <w:rPr>
          <w:rFonts w:cs="Arial"/>
          <w:b/>
          <w:bCs/>
        </w:rPr>
        <w:lastRenderedPageBreak/>
        <w:t>Oświadczenie Wykonawcy:</w:t>
      </w:r>
    </w:p>
    <w:p w14:paraId="586D4F13" w14:textId="77777777" w:rsidR="00CC7A49" w:rsidRDefault="00CC7A49" w:rsidP="00CC7A49">
      <w:pPr>
        <w:tabs>
          <w:tab w:val="left" w:pos="567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zapoznałem się z warunkami Zapytania ofertowego i nie wnoszę do niego żadnych zastrzeżeń. Oświadczam, iż spełniam warunki udziału w postępowaniu określone w regulaminie naboru. W przypadku wyboru oferty, zobowiązuję się do zawarcia umowy w miejscu i terminie określonym przez WOPR Województwa Wielkopolskiego.</w:t>
      </w:r>
    </w:p>
    <w:p w14:paraId="747F5F85" w14:textId="77777777" w:rsidR="00CC7A49" w:rsidRDefault="00CC7A49" w:rsidP="00CC7A49">
      <w:pPr>
        <w:tabs>
          <w:tab w:val="left" w:pos="5670"/>
        </w:tabs>
        <w:jc w:val="both"/>
        <w:rPr>
          <w:rFonts w:ascii="Arial" w:hAnsi="Arial" w:cs="Arial"/>
          <w:sz w:val="20"/>
          <w:szCs w:val="20"/>
        </w:rPr>
      </w:pPr>
    </w:p>
    <w:p w14:paraId="5580666E" w14:textId="77777777" w:rsidR="00CC7A49" w:rsidRDefault="00CC7A49" w:rsidP="00CC7A49">
      <w:pPr>
        <w:tabs>
          <w:tab w:val="left" w:pos="567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39E66034" w14:textId="77777777" w:rsidR="00CC7A49" w:rsidRDefault="00CC7A49" w:rsidP="00CC7A49">
      <w:pPr>
        <w:tabs>
          <w:tab w:val="left" w:pos="5670"/>
        </w:tabs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Miejscowość i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Podpis</w:t>
      </w:r>
    </w:p>
    <w:p w14:paraId="5605875A" w14:textId="77777777" w:rsidR="00CC7A49" w:rsidRDefault="00CC7A49" w:rsidP="00CC7A49">
      <w:pPr>
        <w:tabs>
          <w:tab w:val="left" w:pos="5670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14:paraId="2D266715" w14:textId="77777777" w:rsidR="00CC7A49" w:rsidRDefault="00CC7A49" w:rsidP="00CC7A49">
      <w:pPr>
        <w:tabs>
          <w:tab w:val="left" w:pos="5670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14:paraId="354D4CDF" w14:textId="77777777" w:rsidR="00CC7A49" w:rsidRDefault="00CC7A49" w:rsidP="00CC7A49">
      <w:pPr>
        <w:pStyle w:val="ListParagraph"/>
        <w:numPr>
          <w:ilvl w:val="0"/>
          <w:numId w:val="2"/>
        </w:numPr>
        <w:tabs>
          <w:tab w:val="left" w:pos="5670"/>
        </w:tabs>
        <w:ind w:left="426" w:hanging="426"/>
        <w:rPr>
          <w:rFonts w:cs="Arial"/>
          <w:b/>
          <w:bCs/>
        </w:rPr>
      </w:pPr>
      <w:r>
        <w:rPr>
          <w:rFonts w:cs="Arial"/>
          <w:b/>
          <w:bCs/>
        </w:rPr>
        <w:t>Pozostałe szczegóły oferty:</w:t>
      </w:r>
    </w:p>
    <w:p w14:paraId="718AE259" w14:textId="77777777" w:rsidR="00CC7A49" w:rsidRDefault="00CC7A49" w:rsidP="00CC7A49">
      <w:pPr>
        <w:tabs>
          <w:tab w:val="left" w:pos="5670"/>
        </w:tabs>
        <w:rPr>
          <w:rFonts w:cs="Arial"/>
          <w:b/>
          <w:bCs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204"/>
        <w:gridCol w:w="2553"/>
      </w:tblGrid>
      <w:tr w:rsidR="00CC7A49" w14:paraId="5B37F3BA" w14:textId="77777777" w:rsidTr="00CC7A49">
        <w:trPr>
          <w:trHeight w:val="40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81A5A47" w14:textId="77777777" w:rsidR="00CC7A49" w:rsidRDefault="00CC7A49">
            <w:pPr>
              <w:tabs>
                <w:tab w:val="left" w:pos="5670"/>
              </w:tabs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Kryterium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6065001" w14:textId="77777777" w:rsidR="00CC7A49" w:rsidRDefault="00CC7A49">
            <w:pPr>
              <w:tabs>
                <w:tab w:val="left" w:pos="5670"/>
              </w:tabs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Odpowiedź Wykonawcy</w:t>
            </w:r>
          </w:p>
        </w:tc>
      </w:tr>
      <w:tr w:rsidR="00CC7A49" w14:paraId="50831F90" w14:textId="77777777" w:rsidTr="00CC7A49">
        <w:trPr>
          <w:trHeight w:val="62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E1DB6" w14:textId="77777777" w:rsidR="00CC7A49" w:rsidRDefault="00CC7A49" w:rsidP="00CC7A49">
            <w:pPr>
              <w:pStyle w:val="ListParagraph"/>
              <w:numPr>
                <w:ilvl w:val="1"/>
                <w:numId w:val="1"/>
              </w:numPr>
              <w:tabs>
                <w:tab w:val="left" w:pos="5670"/>
              </w:tabs>
              <w:ind w:left="567" w:hanging="425"/>
              <w:jc w:val="left"/>
              <w:rPr>
                <w:rFonts w:eastAsia="Calibri" w:cs="Arial"/>
                <w:lang w:eastAsia="pl-PL"/>
              </w:rPr>
            </w:pPr>
            <w:r>
              <w:rPr>
                <w:rFonts w:eastAsia="Calibri" w:cs="Arial"/>
                <w:lang w:eastAsia="pl-PL"/>
              </w:rPr>
              <w:t>Cena brutto za całość zamówienia (wpisać cenę brutto)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7B40" w14:textId="77777777" w:rsidR="00CC7A49" w:rsidRDefault="00CC7A49">
            <w:pPr>
              <w:tabs>
                <w:tab w:val="left" w:pos="5670"/>
              </w:tabs>
              <w:rPr>
                <w:rFonts w:ascii="Arial" w:hAnsi="Arial" w:cs="Arial"/>
                <w:lang w:eastAsia="pl-PL"/>
              </w:rPr>
            </w:pPr>
          </w:p>
        </w:tc>
      </w:tr>
      <w:tr w:rsidR="00CC7A49" w14:paraId="49ADA2A1" w14:textId="77777777" w:rsidTr="00CC7A49">
        <w:trPr>
          <w:trHeight w:val="83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EC4EF" w14:textId="77777777" w:rsidR="00CC7A49" w:rsidRDefault="00CC7A49" w:rsidP="00CC7A49">
            <w:pPr>
              <w:pStyle w:val="ListParagraph"/>
              <w:numPr>
                <w:ilvl w:val="1"/>
                <w:numId w:val="1"/>
              </w:numPr>
              <w:tabs>
                <w:tab w:val="left" w:pos="5670"/>
              </w:tabs>
              <w:ind w:left="567" w:hanging="447"/>
              <w:jc w:val="left"/>
              <w:rPr>
                <w:rFonts w:eastAsia="Calibri" w:cs="Arial"/>
                <w:lang w:eastAsia="pl-PL"/>
              </w:rPr>
            </w:pPr>
            <w:r>
              <w:rPr>
                <w:rFonts w:eastAsia="Calibri" w:cs="Arial"/>
                <w:lang w:eastAsia="pl-PL"/>
              </w:rPr>
              <w:t>Termin realizacji (wpisać planowany termin realizacji przy założeniu podpisania umowy sprzedaży do dnia 01.10.2021)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D4B3" w14:textId="77777777" w:rsidR="00CC7A49" w:rsidRDefault="00CC7A49">
            <w:pPr>
              <w:tabs>
                <w:tab w:val="left" w:pos="5670"/>
              </w:tabs>
              <w:rPr>
                <w:rFonts w:ascii="Arial" w:hAnsi="Arial" w:cs="Arial"/>
                <w:lang w:eastAsia="pl-PL"/>
              </w:rPr>
            </w:pPr>
          </w:p>
        </w:tc>
      </w:tr>
      <w:tr w:rsidR="00CC7A49" w14:paraId="35159969" w14:textId="77777777" w:rsidTr="00CC7A49">
        <w:trPr>
          <w:trHeight w:val="70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4DEE5" w14:textId="77777777" w:rsidR="00CC7A49" w:rsidRDefault="00CC7A49" w:rsidP="00CC7A49">
            <w:pPr>
              <w:pStyle w:val="ListParagraph"/>
              <w:numPr>
                <w:ilvl w:val="1"/>
                <w:numId w:val="1"/>
              </w:numPr>
              <w:tabs>
                <w:tab w:val="left" w:pos="5670"/>
              </w:tabs>
              <w:ind w:left="567" w:hanging="425"/>
              <w:jc w:val="left"/>
              <w:rPr>
                <w:rFonts w:eastAsia="Calibri" w:cs="Arial"/>
                <w:lang w:eastAsia="pl-PL"/>
              </w:rPr>
            </w:pPr>
            <w:r>
              <w:rPr>
                <w:rFonts w:eastAsia="Calibri" w:cs="Arial"/>
                <w:lang w:eastAsia="pl-PL"/>
              </w:rPr>
              <w:t xml:space="preserve">Łączna długość zestawu (wpisać wartość w </w:t>
            </w:r>
            <w:proofErr w:type="spellStart"/>
            <w:r>
              <w:rPr>
                <w:rFonts w:eastAsia="Calibri" w:cs="Arial"/>
                <w:lang w:eastAsia="pl-PL"/>
              </w:rPr>
              <w:t>mb</w:t>
            </w:r>
            <w:proofErr w:type="spellEnd"/>
            <w:r>
              <w:rPr>
                <w:rFonts w:eastAsia="Calibri" w:cs="Arial"/>
                <w:lang w:eastAsia="pl-PL"/>
              </w:rPr>
              <w:t>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B9F3" w14:textId="77777777" w:rsidR="00CC7A49" w:rsidRDefault="00CC7A49">
            <w:pPr>
              <w:tabs>
                <w:tab w:val="left" w:pos="5670"/>
              </w:tabs>
              <w:rPr>
                <w:rFonts w:ascii="Arial" w:hAnsi="Arial" w:cs="Arial"/>
                <w:lang w:eastAsia="pl-PL"/>
              </w:rPr>
            </w:pPr>
          </w:p>
        </w:tc>
      </w:tr>
      <w:tr w:rsidR="00CC7A49" w14:paraId="6F6D1093" w14:textId="77777777" w:rsidTr="00CC7A49">
        <w:trPr>
          <w:trHeight w:val="69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B2DD5" w14:textId="77777777" w:rsidR="00CC7A49" w:rsidRDefault="00CC7A49" w:rsidP="00CC7A49">
            <w:pPr>
              <w:pStyle w:val="ListParagraph"/>
              <w:numPr>
                <w:ilvl w:val="1"/>
                <w:numId w:val="1"/>
              </w:numPr>
              <w:tabs>
                <w:tab w:val="left" w:pos="5670"/>
              </w:tabs>
              <w:ind w:left="567" w:hanging="425"/>
              <w:jc w:val="left"/>
              <w:rPr>
                <w:rFonts w:eastAsia="Calibri" w:cs="Arial"/>
                <w:lang w:eastAsia="pl-PL"/>
              </w:rPr>
            </w:pPr>
            <w:r>
              <w:rPr>
                <w:rFonts w:eastAsia="Calibri" w:cs="Arial"/>
                <w:lang w:eastAsia="pl-PL"/>
              </w:rPr>
              <w:t>Oferowany zestaw jest zgodny z minimalnymi wymaganiami określonymi w Załączniku 2. (wpisać tak/nie)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124D" w14:textId="77777777" w:rsidR="00CC7A49" w:rsidRDefault="00CC7A49">
            <w:pPr>
              <w:tabs>
                <w:tab w:val="left" w:pos="5670"/>
              </w:tabs>
              <w:rPr>
                <w:rFonts w:ascii="Arial" w:hAnsi="Arial" w:cs="Arial"/>
                <w:lang w:eastAsia="pl-PL"/>
              </w:rPr>
            </w:pPr>
          </w:p>
        </w:tc>
      </w:tr>
    </w:tbl>
    <w:p w14:paraId="4621DA4D" w14:textId="77777777" w:rsidR="00CC7A49" w:rsidRDefault="00CC7A49" w:rsidP="00CC7A49">
      <w:pPr>
        <w:tabs>
          <w:tab w:val="left" w:pos="5670"/>
        </w:tabs>
        <w:rPr>
          <w:rFonts w:cs="Arial"/>
          <w:b/>
          <w:bCs/>
        </w:rPr>
      </w:pPr>
    </w:p>
    <w:p w14:paraId="1BC0A267" w14:textId="77777777" w:rsidR="00CC7A49" w:rsidRDefault="00CC7A49" w:rsidP="00CC7A49">
      <w:pPr>
        <w:tabs>
          <w:tab w:val="left" w:pos="5670"/>
        </w:tabs>
        <w:rPr>
          <w:rFonts w:cs="Arial"/>
          <w:b/>
          <w:bCs/>
        </w:rPr>
      </w:pPr>
    </w:p>
    <w:p w14:paraId="48230882" w14:textId="77777777" w:rsidR="00CC7A49" w:rsidRDefault="00CC7A49" w:rsidP="00CC7A49">
      <w:pPr>
        <w:tabs>
          <w:tab w:val="left" w:pos="567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030A3AD2" w14:textId="77777777" w:rsidR="00CC7A49" w:rsidRDefault="00CC7A49" w:rsidP="00CC7A49">
      <w:pPr>
        <w:tabs>
          <w:tab w:val="left" w:pos="5670"/>
        </w:tabs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Miejscowość i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Podpis</w:t>
      </w:r>
    </w:p>
    <w:p w14:paraId="7EBAD5AD" w14:textId="77777777" w:rsidR="00046B3E" w:rsidRPr="00CC7A49" w:rsidRDefault="00046B3E" w:rsidP="00CC7A49"/>
    <w:sectPr w:rsidR="00046B3E" w:rsidRPr="00CC7A49" w:rsidSect="008345C8">
      <w:headerReference w:type="default" r:id="rId8"/>
      <w:footerReference w:type="default" r:id="rId9"/>
      <w:pgSz w:w="11906" w:h="16838"/>
      <w:pgMar w:top="1418" w:right="1418" w:bottom="1418" w:left="187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B057C" w14:textId="77777777" w:rsidR="00CC7A49" w:rsidRDefault="00CC7A49" w:rsidP="00290502">
      <w:pPr>
        <w:spacing w:after="0" w:line="240" w:lineRule="auto"/>
      </w:pPr>
      <w:r>
        <w:separator/>
      </w:r>
    </w:p>
  </w:endnote>
  <w:endnote w:type="continuationSeparator" w:id="0">
    <w:p w14:paraId="61B6FCAF" w14:textId="77777777" w:rsidR="00CC7A49" w:rsidRDefault="00CC7A49" w:rsidP="0029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4409C" w14:textId="77777777" w:rsidR="00290502" w:rsidRPr="00290502" w:rsidRDefault="00290502" w:rsidP="00290502">
    <w:pPr>
      <w:pStyle w:val="NoSpacing"/>
      <w:rPr>
        <w:sz w:val="20"/>
        <w:szCs w:val="20"/>
      </w:rPr>
    </w:pPr>
  </w:p>
  <w:p w14:paraId="41CF5832" w14:textId="77777777" w:rsidR="008345C8" w:rsidRDefault="00CC7A49" w:rsidP="00290502">
    <w:pPr>
      <w:pStyle w:val="NoSpacing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w:pict w14:anchorId="4289899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8.65pt;margin-top:.45pt;width:451.65pt;height:0;z-index:251659264" o:connectortype="straight" strokecolor="#548dd4 [1951]"/>
      </w:pict>
    </w:r>
  </w:p>
  <w:p w14:paraId="4A77407E" w14:textId="77777777" w:rsidR="00290502" w:rsidRPr="008345C8" w:rsidRDefault="00290502" w:rsidP="00290502">
    <w:pPr>
      <w:pStyle w:val="NoSpacing"/>
      <w:rPr>
        <w:rFonts w:ascii="Arial" w:hAnsi="Arial" w:cs="Arial"/>
        <w:sz w:val="20"/>
        <w:szCs w:val="20"/>
      </w:rPr>
    </w:pPr>
    <w:r w:rsidRPr="008345C8">
      <w:rPr>
        <w:rFonts w:ascii="Arial" w:hAnsi="Arial" w:cs="Arial"/>
        <w:sz w:val="22"/>
        <w:szCs w:val="20"/>
      </w:rPr>
      <w:t>Wodne Ochotnicze Pogotowie Ratunkowe Województwa Wielkopolskiego</w:t>
    </w:r>
  </w:p>
  <w:p w14:paraId="5BF202CE" w14:textId="77777777" w:rsidR="00290502" w:rsidRPr="008345C8" w:rsidRDefault="000646EE" w:rsidP="00290502">
    <w:pPr>
      <w:pStyle w:val="NoSpacing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Ul. Jana Spychalskiego 38, 61-5</w:t>
    </w:r>
    <w:r w:rsidR="00C26315">
      <w:rPr>
        <w:rFonts w:ascii="Arial" w:hAnsi="Arial" w:cs="Arial"/>
        <w:sz w:val="20"/>
        <w:szCs w:val="20"/>
      </w:rPr>
      <w:t>5</w:t>
    </w:r>
    <w:r>
      <w:rPr>
        <w:rFonts w:ascii="Arial" w:hAnsi="Arial" w:cs="Arial"/>
        <w:sz w:val="20"/>
        <w:szCs w:val="20"/>
      </w:rPr>
      <w:t>3 Poznań</w:t>
    </w:r>
  </w:p>
  <w:p w14:paraId="6E627B4A" w14:textId="77777777" w:rsidR="00290502" w:rsidRPr="000646EE" w:rsidRDefault="00290502" w:rsidP="00290502">
    <w:pPr>
      <w:pStyle w:val="NoSpacing"/>
      <w:rPr>
        <w:rFonts w:ascii="Arial" w:hAnsi="Arial" w:cs="Arial"/>
        <w:sz w:val="20"/>
        <w:szCs w:val="20"/>
      </w:rPr>
    </w:pPr>
    <w:r w:rsidRPr="000646EE">
      <w:rPr>
        <w:rFonts w:ascii="Arial" w:hAnsi="Arial" w:cs="Arial"/>
        <w:sz w:val="20"/>
        <w:szCs w:val="20"/>
      </w:rPr>
      <w:t>tel.: 695 222</w:t>
    </w:r>
    <w:r w:rsidR="008345C8" w:rsidRPr="000646EE">
      <w:rPr>
        <w:rFonts w:ascii="Arial" w:hAnsi="Arial" w:cs="Arial"/>
        <w:sz w:val="20"/>
        <w:szCs w:val="20"/>
      </w:rPr>
      <w:t> </w:t>
    </w:r>
    <w:r w:rsidRPr="000646EE">
      <w:rPr>
        <w:rFonts w:ascii="Arial" w:hAnsi="Arial" w:cs="Arial"/>
        <w:sz w:val="20"/>
        <w:szCs w:val="20"/>
      </w:rPr>
      <w:t>505</w:t>
    </w:r>
    <w:r w:rsidR="008345C8" w:rsidRPr="000646EE">
      <w:rPr>
        <w:rFonts w:ascii="Arial" w:hAnsi="Arial" w:cs="Arial"/>
        <w:sz w:val="20"/>
        <w:szCs w:val="20"/>
      </w:rPr>
      <w:t>,</w:t>
    </w:r>
    <w:r w:rsidRPr="000646EE">
      <w:rPr>
        <w:rFonts w:ascii="Arial" w:hAnsi="Arial" w:cs="Arial"/>
        <w:sz w:val="20"/>
        <w:szCs w:val="20"/>
      </w:rPr>
      <w:t xml:space="preserve"> e-mail.: </w:t>
    </w:r>
    <w:r w:rsidRPr="000646EE">
      <w:rPr>
        <w:rStyle w:val="Internetlink"/>
        <w:rFonts w:ascii="Arial" w:hAnsi="Arial" w:cs="Arial"/>
        <w:color w:val="auto"/>
        <w:sz w:val="20"/>
        <w:szCs w:val="20"/>
        <w:u w:val="none"/>
      </w:rPr>
      <w:t>biuro@woprwielkopolska.pl</w:t>
    </w:r>
  </w:p>
  <w:p w14:paraId="5320B9A5" w14:textId="77777777" w:rsidR="00290502" w:rsidRPr="008345C8" w:rsidRDefault="00290502" w:rsidP="00290502">
    <w:pPr>
      <w:pStyle w:val="NoSpacing"/>
      <w:rPr>
        <w:rFonts w:ascii="Arial" w:hAnsi="Arial" w:cs="Arial"/>
      </w:rPr>
    </w:pPr>
    <w:r w:rsidRPr="008345C8">
      <w:rPr>
        <w:rStyle w:val="Internetlink"/>
        <w:rFonts w:ascii="Arial" w:hAnsi="Arial" w:cs="Arial"/>
        <w:color w:val="auto"/>
        <w:sz w:val="20"/>
        <w:szCs w:val="20"/>
        <w:u w:val="none"/>
      </w:rPr>
      <w:t>www.woprwielkopolska.pl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45085" w14:textId="77777777" w:rsidR="00CC7A49" w:rsidRDefault="00CC7A49" w:rsidP="00290502">
      <w:pPr>
        <w:spacing w:after="0" w:line="240" w:lineRule="auto"/>
      </w:pPr>
      <w:r>
        <w:separator/>
      </w:r>
    </w:p>
  </w:footnote>
  <w:footnote w:type="continuationSeparator" w:id="0">
    <w:p w14:paraId="383C1479" w14:textId="77777777" w:rsidR="00CC7A49" w:rsidRDefault="00CC7A49" w:rsidP="00290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FDBD2" w14:textId="47B21EFC" w:rsidR="00290502" w:rsidRDefault="00CC7A49">
    <w:pPr>
      <w:pStyle w:val="Header"/>
      <w:rPr>
        <w:noProof/>
        <w:sz w:val="20"/>
        <w:szCs w:val="20"/>
        <w:lang w:eastAsia="pl-PL"/>
      </w:rPr>
    </w:pPr>
    <w:r>
      <w:rPr>
        <w:noProof/>
        <w:sz w:val="20"/>
        <w:szCs w:val="20"/>
        <w:lang w:eastAsia="pl-PL"/>
      </w:rPr>
      <w:drawing>
        <wp:inline distT="0" distB="0" distL="0" distR="0" wp14:anchorId="277EB243" wp14:editId="397B3BCE">
          <wp:extent cx="2315845" cy="7423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584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A0D4EA" w14:textId="77777777" w:rsidR="00C26315" w:rsidRDefault="00C263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60D35"/>
    <w:multiLevelType w:val="hybridMultilevel"/>
    <w:tmpl w:val="8A3A573E"/>
    <w:lvl w:ilvl="0" w:tplc="EF6461E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EA2CF8"/>
    <w:multiLevelType w:val="hybridMultilevel"/>
    <w:tmpl w:val="83BC6B44"/>
    <w:lvl w:ilvl="0" w:tplc="1BEEFA46">
      <w:start w:val="1"/>
      <w:numFmt w:val="upperRoman"/>
      <w:pStyle w:val="Heading1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F8C2B246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C7A49"/>
    <w:rsid w:val="00046B3E"/>
    <w:rsid w:val="000646EE"/>
    <w:rsid w:val="001442B3"/>
    <w:rsid w:val="001A3302"/>
    <w:rsid w:val="001B591C"/>
    <w:rsid w:val="00233698"/>
    <w:rsid w:val="00246B4C"/>
    <w:rsid w:val="00290502"/>
    <w:rsid w:val="003F3272"/>
    <w:rsid w:val="005E38FF"/>
    <w:rsid w:val="00626B7D"/>
    <w:rsid w:val="00643ECC"/>
    <w:rsid w:val="006B3CEF"/>
    <w:rsid w:val="00765AEA"/>
    <w:rsid w:val="008345C8"/>
    <w:rsid w:val="00875DA3"/>
    <w:rsid w:val="00A15B33"/>
    <w:rsid w:val="00A87AC9"/>
    <w:rsid w:val="00A921DC"/>
    <w:rsid w:val="00BA585F"/>
    <w:rsid w:val="00C22131"/>
    <w:rsid w:val="00C26315"/>
    <w:rsid w:val="00CC7A49"/>
    <w:rsid w:val="00EB168A"/>
    <w:rsid w:val="00EC7DBE"/>
    <w:rsid w:val="00F2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557E9A9"/>
  <w15:docId w15:val="{22DE8667-8F1E-46BC-B79C-99EE75D71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A49"/>
  </w:style>
  <w:style w:type="paragraph" w:styleId="Heading1">
    <w:name w:val="heading 1"/>
    <w:basedOn w:val="Normal"/>
    <w:next w:val="Normal"/>
    <w:link w:val="Heading1Char"/>
    <w:qFormat/>
    <w:rsid w:val="00CC7A49"/>
    <w:pPr>
      <w:keepNext/>
      <w:numPr>
        <w:numId w:val="1"/>
      </w:numPr>
      <w:spacing w:before="240" w:after="60"/>
      <w:jc w:val="both"/>
      <w:outlineLvl w:val="0"/>
    </w:pPr>
    <w:rPr>
      <w:rFonts w:ascii="Arial" w:eastAsia="Times New Roman" w:hAnsi="Arial" w:cs="Times New Roman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502"/>
  </w:style>
  <w:style w:type="paragraph" w:styleId="Footer">
    <w:name w:val="footer"/>
    <w:basedOn w:val="Normal"/>
    <w:link w:val="FooterChar"/>
    <w:uiPriority w:val="99"/>
    <w:unhideWhenUsed/>
    <w:rsid w:val="00290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502"/>
  </w:style>
  <w:style w:type="paragraph" w:styleId="BalloonText">
    <w:name w:val="Balloon Text"/>
    <w:basedOn w:val="Normal"/>
    <w:link w:val="BalloonTextChar"/>
    <w:uiPriority w:val="99"/>
    <w:semiHidden/>
    <w:unhideWhenUsed/>
    <w:rsid w:val="00290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02"/>
    <w:rPr>
      <w:rFonts w:ascii="Tahoma" w:hAnsi="Tahoma" w:cs="Tahoma"/>
      <w:sz w:val="16"/>
      <w:szCs w:val="16"/>
    </w:rPr>
  </w:style>
  <w:style w:type="paragraph" w:styleId="NoSpacing">
    <w:name w:val="No Spacing"/>
    <w:rsid w:val="0029050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Internetlink">
    <w:name w:val="Internet link"/>
    <w:basedOn w:val="DefaultParagraphFont"/>
    <w:rsid w:val="0029050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345C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75DA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6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ing1Char">
    <w:name w:val="Heading 1 Char"/>
    <w:basedOn w:val="DefaultParagraphFont"/>
    <w:link w:val="Heading1"/>
    <w:rsid w:val="00CC7A49"/>
    <w:rPr>
      <w:rFonts w:ascii="Arial" w:eastAsia="Times New Roman" w:hAnsi="Arial" w:cs="Times New Roman"/>
      <w:b/>
      <w:bCs/>
      <w:kern w:val="32"/>
      <w:szCs w:val="32"/>
    </w:rPr>
  </w:style>
  <w:style w:type="paragraph" w:styleId="ListParagraph">
    <w:name w:val="List Paragraph"/>
    <w:basedOn w:val="Normal"/>
    <w:uiPriority w:val="34"/>
    <w:qFormat/>
    <w:rsid w:val="00CC7A49"/>
    <w:pPr>
      <w:spacing w:after="0"/>
      <w:ind w:left="720"/>
      <w:contextualSpacing/>
      <w:jc w:val="both"/>
    </w:pPr>
    <w:rPr>
      <w:rFonts w:ascii="Arial" w:eastAsia="Times New Roman" w:hAnsi="Arial" w:cs="Times New Roman"/>
    </w:rPr>
  </w:style>
  <w:style w:type="table" w:styleId="TableGrid">
    <w:name w:val="Table Grid"/>
    <w:basedOn w:val="TableNormal"/>
    <w:rsid w:val="00CC7A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min\OneDrive\Documents\WOPR\Szablon%20dokumentu%20-%20WOP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CA347-9FC8-46FE-9974-B38C04CD4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dokumentu - WOPR.dotx</Template>
  <TotalTime>1</TotalTime>
  <Pages>2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Banachowicz</dc:creator>
  <cp:lastModifiedBy>Bartek Banachowicz</cp:lastModifiedBy>
  <cp:revision>1</cp:revision>
  <dcterms:created xsi:type="dcterms:W3CDTF">2021-09-21T08:36:00Z</dcterms:created>
  <dcterms:modified xsi:type="dcterms:W3CDTF">2021-09-21T08:37:00Z</dcterms:modified>
</cp:coreProperties>
</file>