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DBF4" w14:textId="77777777" w:rsidR="001D46F1" w:rsidRDefault="001D46F1" w:rsidP="001D46F1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4B76840" w14:textId="6BAAD57C" w:rsidR="001D46F1" w:rsidRDefault="001D46F1" w:rsidP="001D46F1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94F73">
        <w:rPr>
          <w:rFonts w:ascii="Arial" w:hAnsi="Arial" w:cs="Arial"/>
          <w:b/>
          <w:bCs/>
          <w:sz w:val="24"/>
          <w:szCs w:val="24"/>
        </w:rPr>
        <w:t>OFERTA</w:t>
      </w:r>
    </w:p>
    <w:p w14:paraId="1B2753B1" w14:textId="77777777" w:rsidR="001D46F1" w:rsidRPr="006E205B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E205B">
        <w:rPr>
          <w:rFonts w:ascii="Arial" w:hAnsi="Arial" w:cs="Arial"/>
          <w:sz w:val="20"/>
          <w:szCs w:val="20"/>
        </w:rPr>
        <w:t>W odpowiedzi na zapytanie ofertowe z dnia …………</w:t>
      </w:r>
      <w:r>
        <w:rPr>
          <w:rFonts w:ascii="Arial" w:hAnsi="Arial" w:cs="Arial"/>
          <w:sz w:val="20"/>
          <w:szCs w:val="20"/>
        </w:rPr>
        <w:t>….</w:t>
      </w:r>
      <w:r w:rsidRPr="006E205B">
        <w:rPr>
          <w:rFonts w:ascii="Arial" w:hAnsi="Arial" w:cs="Arial"/>
          <w:sz w:val="20"/>
          <w:szCs w:val="20"/>
        </w:rPr>
        <w:t xml:space="preserve"> dotyczące zamówienia na</w:t>
      </w:r>
      <w:r>
        <w:rPr>
          <w:rFonts w:ascii="Arial" w:hAnsi="Arial" w:cs="Arial"/>
          <w:sz w:val="20"/>
          <w:szCs w:val="20"/>
        </w:rPr>
        <w:t>:</w:t>
      </w:r>
    </w:p>
    <w:p w14:paraId="4EC26B1E" w14:textId="77777777" w:rsidR="001D46F1" w:rsidRPr="006E205B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E20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6E205B">
        <w:rPr>
          <w:rFonts w:ascii="Arial" w:hAnsi="Arial" w:cs="Arial"/>
          <w:sz w:val="20"/>
          <w:szCs w:val="20"/>
        </w:rPr>
        <w:t xml:space="preserve"> składam niniejszą ofertę na wykonanie zamówienia.</w:t>
      </w:r>
    </w:p>
    <w:p w14:paraId="1394321F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7538908" w14:textId="77777777" w:rsidR="001D46F1" w:rsidRPr="008D4EB2" w:rsidRDefault="001D46F1" w:rsidP="001D46F1">
      <w:pPr>
        <w:pStyle w:val="ListParagraph"/>
        <w:numPr>
          <w:ilvl w:val="0"/>
          <w:numId w:val="2"/>
        </w:numPr>
        <w:tabs>
          <w:tab w:val="left" w:pos="5670"/>
        </w:tabs>
        <w:ind w:left="284" w:hanging="284"/>
        <w:rPr>
          <w:rFonts w:cs="Arial"/>
          <w:b/>
          <w:bCs/>
        </w:rPr>
      </w:pPr>
      <w:r w:rsidRPr="006E205B">
        <w:rPr>
          <w:rFonts w:cs="Arial"/>
          <w:b/>
          <w:bCs/>
        </w:rPr>
        <w:t xml:space="preserve">Dane </w:t>
      </w:r>
      <w:r>
        <w:rPr>
          <w:rFonts w:cs="Arial"/>
          <w:b/>
          <w:bCs/>
        </w:rPr>
        <w:t>W</w:t>
      </w:r>
      <w:r w:rsidRPr="006E205B">
        <w:rPr>
          <w:rFonts w:cs="Arial"/>
          <w:b/>
          <w:bCs/>
        </w:rPr>
        <w:t>ykonawcy: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2"/>
        <w:gridCol w:w="4452"/>
      </w:tblGrid>
      <w:tr w:rsidR="001D46F1" w14:paraId="59097B15" w14:textId="77777777" w:rsidTr="00BC05A0">
        <w:trPr>
          <w:trHeight w:val="213"/>
        </w:trPr>
        <w:tc>
          <w:tcPr>
            <w:tcW w:w="8484" w:type="dxa"/>
            <w:gridSpan w:val="2"/>
            <w:shd w:val="clear" w:color="auto" w:fill="DBE5F1" w:themeFill="accent1" w:themeFillTint="33"/>
          </w:tcPr>
          <w:p w14:paraId="1ABCD379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1D46F1" w14:paraId="0002C100" w14:textId="77777777" w:rsidTr="00BC05A0">
        <w:trPr>
          <w:trHeight w:val="439"/>
        </w:trPr>
        <w:tc>
          <w:tcPr>
            <w:tcW w:w="8484" w:type="dxa"/>
            <w:gridSpan w:val="2"/>
          </w:tcPr>
          <w:p w14:paraId="5BC3C253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583469AD" w14:textId="77777777" w:rsidTr="00BC05A0">
        <w:trPr>
          <w:trHeight w:val="237"/>
        </w:trPr>
        <w:tc>
          <w:tcPr>
            <w:tcW w:w="8484" w:type="dxa"/>
            <w:gridSpan w:val="2"/>
            <w:shd w:val="clear" w:color="auto" w:fill="DBE5F1" w:themeFill="accent1" w:themeFillTint="33"/>
          </w:tcPr>
          <w:p w14:paraId="04B2BE1F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</w:tr>
      <w:tr w:rsidR="001D46F1" w14:paraId="0722906C" w14:textId="77777777" w:rsidTr="00BC05A0">
        <w:trPr>
          <w:trHeight w:val="439"/>
        </w:trPr>
        <w:tc>
          <w:tcPr>
            <w:tcW w:w="8484" w:type="dxa"/>
            <w:gridSpan w:val="2"/>
          </w:tcPr>
          <w:p w14:paraId="6DC70548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6CCED0AE" w14:textId="77777777" w:rsidTr="00BC05A0">
        <w:trPr>
          <w:trHeight w:val="261"/>
        </w:trPr>
        <w:tc>
          <w:tcPr>
            <w:tcW w:w="4032" w:type="dxa"/>
            <w:shd w:val="clear" w:color="auto" w:fill="DBE5F1" w:themeFill="accent1" w:themeFillTint="33"/>
          </w:tcPr>
          <w:p w14:paraId="540B3D0D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kontaktowy:</w:t>
            </w:r>
          </w:p>
        </w:tc>
        <w:tc>
          <w:tcPr>
            <w:tcW w:w="4451" w:type="dxa"/>
            <w:shd w:val="clear" w:color="auto" w:fill="DBE5F1" w:themeFill="accent1" w:themeFillTint="33"/>
          </w:tcPr>
          <w:p w14:paraId="4E31EFF1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email:</w:t>
            </w:r>
          </w:p>
        </w:tc>
      </w:tr>
      <w:tr w:rsidR="001D46F1" w14:paraId="19D16054" w14:textId="77777777" w:rsidTr="00BC05A0">
        <w:trPr>
          <w:trHeight w:val="439"/>
        </w:trPr>
        <w:tc>
          <w:tcPr>
            <w:tcW w:w="4032" w:type="dxa"/>
          </w:tcPr>
          <w:p w14:paraId="5528A523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451" w:type="dxa"/>
          </w:tcPr>
          <w:p w14:paraId="1354085C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318D5821" w14:textId="77777777" w:rsidTr="00BC05A0">
        <w:trPr>
          <w:trHeight w:val="243"/>
        </w:trPr>
        <w:tc>
          <w:tcPr>
            <w:tcW w:w="8484" w:type="dxa"/>
            <w:gridSpan w:val="2"/>
            <w:shd w:val="clear" w:color="auto" w:fill="DBE5F1" w:themeFill="accent1" w:themeFillTint="33"/>
          </w:tcPr>
          <w:p w14:paraId="1069451E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</w:tr>
      <w:tr w:rsidR="001D46F1" w14:paraId="7F4CE6F5" w14:textId="77777777" w:rsidTr="00BC05A0">
        <w:trPr>
          <w:trHeight w:val="439"/>
        </w:trPr>
        <w:tc>
          <w:tcPr>
            <w:tcW w:w="8484" w:type="dxa"/>
            <w:gridSpan w:val="2"/>
          </w:tcPr>
          <w:p w14:paraId="167AC7BA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32CCF95C" w14:textId="77777777" w:rsidTr="00BC05A0">
        <w:trPr>
          <w:trHeight w:val="253"/>
        </w:trPr>
        <w:tc>
          <w:tcPr>
            <w:tcW w:w="8484" w:type="dxa"/>
            <w:gridSpan w:val="2"/>
            <w:shd w:val="clear" w:color="auto" w:fill="DBE5F1" w:themeFill="accent1" w:themeFillTint="33"/>
          </w:tcPr>
          <w:p w14:paraId="444554A4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</w:tr>
      <w:tr w:rsidR="001D46F1" w14:paraId="65F6F14B" w14:textId="77777777" w:rsidTr="00BC05A0">
        <w:trPr>
          <w:trHeight w:val="439"/>
        </w:trPr>
        <w:tc>
          <w:tcPr>
            <w:tcW w:w="8484" w:type="dxa"/>
            <w:gridSpan w:val="2"/>
          </w:tcPr>
          <w:p w14:paraId="7C8719D5" w14:textId="77777777" w:rsidR="001D46F1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14:paraId="4D93C042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843810A" w14:textId="77777777" w:rsidR="001D46F1" w:rsidRPr="008D4EB2" w:rsidRDefault="001D46F1" w:rsidP="001D46F1">
      <w:pPr>
        <w:pStyle w:val="ListParagraph"/>
        <w:numPr>
          <w:ilvl w:val="0"/>
          <w:numId w:val="2"/>
        </w:numPr>
        <w:tabs>
          <w:tab w:val="left" w:pos="5670"/>
        </w:tabs>
        <w:ind w:left="284" w:hanging="284"/>
        <w:rPr>
          <w:rFonts w:cs="Arial"/>
          <w:b/>
          <w:bCs/>
        </w:rPr>
      </w:pPr>
      <w:r w:rsidRPr="000552A8">
        <w:rPr>
          <w:rFonts w:cs="Arial"/>
          <w:b/>
          <w:bCs/>
        </w:rPr>
        <w:t>Warunki oferty:</w:t>
      </w:r>
    </w:p>
    <w:p w14:paraId="10BA270A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552A8">
        <w:rPr>
          <w:rFonts w:ascii="Arial" w:hAnsi="Arial" w:cs="Arial"/>
          <w:sz w:val="20"/>
          <w:szCs w:val="20"/>
        </w:rPr>
        <w:t>Oferuję realizację zamówienia zgodnie z zapytaniem ofertowym za cenę:</w:t>
      </w:r>
    </w:p>
    <w:p w14:paraId="50786C45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0552A8">
        <w:rPr>
          <w:rFonts w:ascii="Arial" w:hAnsi="Arial" w:cs="Arial"/>
          <w:sz w:val="20"/>
          <w:szCs w:val="20"/>
        </w:rPr>
        <w:t>zł/netto</w:t>
      </w:r>
    </w:p>
    <w:p w14:paraId="36DE7167" w14:textId="77777777" w:rsidR="001D46F1" w:rsidRPr="000552A8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552A8">
        <w:rPr>
          <w:rFonts w:ascii="Arial" w:hAnsi="Arial" w:cs="Arial"/>
          <w:sz w:val="20"/>
          <w:szCs w:val="20"/>
        </w:rPr>
        <w:t>(słownie ………………………………………………………</w:t>
      </w:r>
      <w:proofErr w:type="gramStart"/>
      <w:r w:rsidRPr="000552A8">
        <w:rPr>
          <w:rFonts w:ascii="Arial" w:hAnsi="Arial" w:cs="Arial"/>
          <w:sz w:val="20"/>
          <w:szCs w:val="20"/>
        </w:rPr>
        <w:t>…….</w:t>
      </w:r>
      <w:proofErr w:type="gramEnd"/>
      <w:r w:rsidRPr="000552A8">
        <w:rPr>
          <w:rFonts w:ascii="Arial" w:hAnsi="Arial" w:cs="Arial"/>
          <w:sz w:val="20"/>
          <w:szCs w:val="20"/>
        </w:rPr>
        <w:t>.………………………..),</w:t>
      </w:r>
    </w:p>
    <w:p w14:paraId="0EB14A32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552A8">
        <w:rPr>
          <w:rFonts w:ascii="Arial" w:hAnsi="Arial" w:cs="Arial"/>
          <w:sz w:val="20"/>
          <w:szCs w:val="20"/>
        </w:rPr>
        <w:t>………………….. zł/brutto</w:t>
      </w:r>
    </w:p>
    <w:p w14:paraId="42782878" w14:textId="77777777" w:rsidR="001D46F1" w:rsidRPr="000552A8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552A8">
        <w:rPr>
          <w:rFonts w:ascii="Arial" w:hAnsi="Arial" w:cs="Arial"/>
          <w:sz w:val="20"/>
          <w:szCs w:val="20"/>
        </w:rPr>
        <w:t>(słownie ………………………</w:t>
      </w:r>
      <w:proofErr w:type="gramStart"/>
      <w:r w:rsidRPr="000552A8">
        <w:rPr>
          <w:rFonts w:ascii="Arial" w:hAnsi="Arial" w:cs="Arial"/>
          <w:sz w:val="20"/>
          <w:szCs w:val="20"/>
        </w:rPr>
        <w:t>…….</w:t>
      </w:r>
      <w:proofErr w:type="gramEnd"/>
      <w:r w:rsidRPr="000552A8">
        <w:rPr>
          <w:rFonts w:ascii="Arial" w:hAnsi="Arial" w:cs="Arial"/>
          <w:sz w:val="20"/>
          <w:szCs w:val="20"/>
        </w:rPr>
        <w:t>.…………………………………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0552A8">
        <w:rPr>
          <w:rFonts w:ascii="Arial" w:hAnsi="Arial" w:cs="Arial"/>
          <w:sz w:val="20"/>
          <w:szCs w:val="20"/>
        </w:rPr>
        <w:t>).</w:t>
      </w:r>
    </w:p>
    <w:p w14:paraId="16B5684D" w14:textId="77777777" w:rsidR="001D46F1" w:rsidRDefault="001D46F1" w:rsidP="001D46F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552A8">
        <w:rPr>
          <w:rFonts w:ascii="Arial" w:hAnsi="Arial" w:cs="Arial"/>
          <w:sz w:val="20"/>
          <w:szCs w:val="20"/>
        </w:rPr>
        <w:t>Zobowiązuję się wykonać zamówienie w terminie: 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6F0A3E" w14:textId="77777777" w:rsidR="001D46F1" w:rsidRDefault="001D46F1" w:rsidP="001D4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E8D62C" w14:textId="77777777" w:rsidR="001D46F1" w:rsidRDefault="001D46F1" w:rsidP="001D46F1">
      <w:pPr>
        <w:pStyle w:val="ListParagraph"/>
        <w:numPr>
          <w:ilvl w:val="0"/>
          <w:numId w:val="2"/>
        </w:numPr>
        <w:tabs>
          <w:tab w:val="left" w:pos="5670"/>
        </w:tabs>
        <w:ind w:left="426" w:hanging="426"/>
        <w:rPr>
          <w:rFonts w:cs="Arial"/>
          <w:b/>
          <w:bCs/>
        </w:rPr>
      </w:pPr>
      <w:r w:rsidRPr="005F0819">
        <w:rPr>
          <w:rFonts w:cs="Arial"/>
          <w:b/>
          <w:bCs/>
        </w:rPr>
        <w:lastRenderedPageBreak/>
        <w:t>Oświadczenie Wykonawcy:</w:t>
      </w:r>
    </w:p>
    <w:p w14:paraId="0D6D342C" w14:textId="77777777" w:rsidR="001D46F1" w:rsidRDefault="001D46F1" w:rsidP="001D46F1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430A36">
        <w:rPr>
          <w:rFonts w:ascii="Arial" w:hAnsi="Arial" w:cs="Arial"/>
          <w:sz w:val="20"/>
          <w:szCs w:val="20"/>
        </w:rPr>
        <w:t>Oświadczam, że zapoznałem się z warunkami Zapytania ofertowego i nie wnoszę do niego</w:t>
      </w:r>
      <w:r>
        <w:rPr>
          <w:rFonts w:ascii="Arial" w:hAnsi="Arial" w:cs="Arial"/>
          <w:sz w:val="20"/>
          <w:szCs w:val="20"/>
        </w:rPr>
        <w:t xml:space="preserve"> </w:t>
      </w:r>
      <w:r w:rsidRPr="00430A36">
        <w:rPr>
          <w:rFonts w:ascii="Arial" w:hAnsi="Arial" w:cs="Arial"/>
          <w:sz w:val="20"/>
          <w:szCs w:val="20"/>
        </w:rPr>
        <w:t>żadnych zastrzeżeń. Oświadczam, iż spełniam warunki udziału w postępowaniu określone w</w:t>
      </w:r>
      <w:r>
        <w:rPr>
          <w:rFonts w:ascii="Arial" w:hAnsi="Arial" w:cs="Arial"/>
          <w:sz w:val="20"/>
          <w:szCs w:val="20"/>
        </w:rPr>
        <w:t xml:space="preserve"> regulaminie naboru. </w:t>
      </w:r>
      <w:r w:rsidRPr="00430A36">
        <w:rPr>
          <w:rFonts w:ascii="Arial" w:hAnsi="Arial" w:cs="Arial"/>
          <w:sz w:val="20"/>
          <w:szCs w:val="20"/>
        </w:rPr>
        <w:t>W przypadku wyboru oferty, zobowiązuję się do zawarcia</w:t>
      </w:r>
      <w:r>
        <w:rPr>
          <w:rFonts w:ascii="Arial" w:hAnsi="Arial" w:cs="Arial"/>
          <w:sz w:val="20"/>
          <w:szCs w:val="20"/>
        </w:rPr>
        <w:t xml:space="preserve"> </w:t>
      </w:r>
      <w:r w:rsidRPr="00430A36">
        <w:rPr>
          <w:rFonts w:ascii="Arial" w:hAnsi="Arial" w:cs="Arial"/>
          <w:sz w:val="20"/>
          <w:szCs w:val="20"/>
        </w:rPr>
        <w:t>umowy w</w:t>
      </w:r>
      <w:r>
        <w:rPr>
          <w:rFonts w:ascii="Arial" w:hAnsi="Arial" w:cs="Arial"/>
          <w:sz w:val="20"/>
          <w:szCs w:val="20"/>
        </w:rPr>
        <w:t> </w:t>
      </w:r>
      <w:r w:rsidRPr="00430A36">
        <w:rPr>
          <w:rFonts w:ascii="Arial" w:hAnsi="Arial" w:cs="Arial"/>
          <w:sz w:val="20"/>
          <w:szCs w:val="20"/>
        </w:rPr>
        <w:t xml:space="preserve">miejscu i terminie określonym przez </w:t>
      </w:r>
      <w:r>
        <w:rPr>
          <w:rFonts w:ascii="Arial" w:hAnsi="Arial" w:cs="Arial"/>
          <w:sz w:val="20"/>
          <w:szCs w:val="20"/>
        </w:rPr>
        <w:t>WOPR Województwa Wielkopolskiego</w:t>
      </w:r>
      <w:r w:rsidRPr="00430A36">
        <w:rPr>
          <w:rFonts w:ascii="Arial" w:hAnsi="Arial" w:cs="Arial"/>
          <w:sz w:val="20"/>
          <w:szCs w:val="20"/>
        </w:rPr>
        <w:t>.</w:t>
      </w:r>
    </w:p>
    <w:p w14:paraId="31773BD3" w14:textId="77777777" w:rsidR="001D46F1" w:rsidRDefault="001D46F1" w:rsidP="001D46F1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463EDE33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74DF2E7B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24C75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 w:rsidRPr="00924C75">
        <w:rPr>
          <w:rFonts w:ascii="Arial" w:hAnsi="Arial" w:cs="Arial"/>
          <w:sz w:val="16"/>
          <w:szCs w:val="16"/>
        </w:rPr>
        <w:t>Podpis</w:t>
      </w:r>
    </w:p>
    <w:p w14:paraId="31070A5D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62557FD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11AD8CAF" w14:textId="77777777" w:rsidR="001D46F1" w:rsidRDefault="001D46F1" w:rsidP="001D46F1">
      <w:pPr>
        <w:pStyle w:val="ListParagraph"/>
        <w:numPr>
          <w:ilvl w:val="0"/>
          <w:numId w:val="2"/>
        </w:numPr>
        <w:tabs>
          <w:tab w:val="left" w:pos="5670"/>
        </w:tabs>
        <w:ind w:left="426" w:hanging="426"/>
        <w:rPr>
          <w:rFonts w:cs="Arial"/>
          <w:b/>
          <w:bCs/>
        </w:rPr>
      </w:pPr>
      <w:r w:rsidRPr="003442EC">
        <w:rPr>
          <w:rFonts w:cs="Arial"/>
          <w:b/>
          <w:bCs/>
        </w:rPr>
        <w:t>Pozostałe szczegół</w:t>
      </w:r>
      <w:r>
        <w:rPr>
          <w:rFonts w:cs="Arial"/>
          <w:b/>
          <w:bCs/>
        </w:rPr>
        <w:t>y</w:t>
      </w:r>
      <w:r w:rsidRPr="003442EC">
        <w:rPr>
          <w:rFonts w:cs="Arial"/>
          <w:b/>
          <w:bCs/>
        </w:rPr>
        <w:t xml:space="preserve"> oferty</w:t>
      </w:r>
      <w:r>
        <w:rPr>
          <w:rFonts w:cs="Arial"/>
          <w:b/>
          <w:bCs/>
        </w:rPr>
        <w:t>:</w:t>
      </w:r>
    </w:p>
    <w:p w14:paraId="49FACE25" w14:textId="77777777" w:rsidR="001D46F1" w:rsidRPr="00037DEE" w:rsidRDefault="001D46F1" w:rsidP="001D46F1">
      <w:pPr>
        <w:tabs>
          <w:tab w:val="left" w:pos="5670"/>
        </w:tabs>
        <w:rPr>
          <w:rFonts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2553"/>
      </w:tblGrid>
      <w:tr w:rsidR="001D46F1" w14:paraId="67219EA4" w14:textId="77777777" w:rsidTr="00BC05A0">
        <w:trPr>
          <w:trHeight w:val="401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14:paraId="35C3409A" w14:textId="77777777" w:rsidR="001D46F1" w:rsidRPr="00037DEE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037DEE">
              <w:rPr>
                <w:rFonts w:ascii="Arial" w:hAnsi="Arial" w:cs="Arial"/>
              </w:rPr>
              <w:t>Kryterium</w:t>
            </w:r>
          </w:p>
        </w:tc>
        <w:tc>
          <w:tcPr>
            <w:tcW w:w="2553" w:type="dxa"/>
            <w:shd w:val="clear" w:color="auto" w:fill="DBE5F1" w:themeFill="accent1" w:themeFillTint="33"/>
            <w:vAlign w:val="center"/>
          </w:tcPr>
          <w:p w14:paraId="1E9221A6" w14:textId="77777777" w:rsidR="001D46F1" w:rsidRPr="00037DEE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037DEE">
              <w:rPr>
                <w:rFonts w:ascii="Arial" w:hAnsi="Arial" w:cs="Arial"/>
              </w:rPr>
              <w:t>Odpowiedź Wykonawcy</w:t>
            </w:r>
          </w:p>
        </w:tc>
      </w:tr>
      <w:tr w:rsidR="001D46F1" w14:paraId="29EF4505" w14:textId="77777777" w:rsidTr="00BC05A0">
        <w:trPr>
          <w:trHeight w:val="626"/>
        </w:trPr>
        <w:tc>
          <w:tcPr>
            <w:tcW w:w="6204" w:type="dxa"/>
            <w:vAlign w:val="center"/>
          </w:tcPr>
          <w:p w14:paraId="0FCFE268" w14:textId="77777777" w:rsidR="001D46F1" w:rsidRPr="0033337A" w:rsidRDefault="001D46F1" w:rsidP="001D46F1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Cena brutto za całość zamówienia (wpisać cenę brutto)</w:t>
            </w:r>
          </w:p>
        </w:tc>
        <w:tc>
          <w:tcPr>
            <w:tcW w:w="2553" w:type="dxa"/>
          </w:tcPr>
          <w:p w14:paraId="352D67AE" w14:textId="77777777" w:rsidR="001D46F1" w:rsidRPr="00B65386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0DA3885B" w14:textId="77777777" w:rsidTr="00BC05A0">
        <w:trPr>
          <w:trHeight w:val="834"/>
        </w:trPr>
        <w:tc>
          <w:tcPr>
            <w:tcW w:w="6204" w:type="dxa"/>
            <w:vAlign w:val="center"/>
          </w:tcPr>
          <w:p w14:paraId="5B379D3E" w14:textId="77777777" w:rsidR="001D46F1" w:rsidRPr="00A457EE" w:rsidRDefault="001D46F1" w:rsidP="001D46F1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47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Termin realizacji (wpisać planowany termin realizacji przy założeniu podpisania umowy sprzedaży do dnia 01.10.2021)</w:t>
            </w:r>
          </w:p>
        </w:tc>
        <w:tc>
          <w:tcPr>
            <w:tcW w:w="2553" w:type="dxa"/>
          </w:tcPr>
          <w:p w14:paraId="7F9837D9" w14:textId="77777777" w:rsidR="001D46F1" w:rsidRPr="00B65386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14745E11" w14:textId="77777777" w:rsidTr="00BC05A0">
        <w:trPr>
          <w:trHeight w:val="704"/>
        </w:trPr>
        <w:tc>
          <w:tcPr>
            <w:tcW w:w="6204" w:type="dxa"/>
            <w:vAlign w:val="center"/>
          </w:tcPr>
          <w:p w14:paraId="55B2BCBC" w14:textId="77777777" w:rsidR="001D46F1" w:rsidRPr="007A3D39" w:rsidRDefault="001D46F1" w:rsidP="001D46F1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Wydajność motopompy (wpisać wartość w l/min)</w:t>
            </w:r>
          </w:p>
        </w:tc>
        <w:tc>
          <w:tcPr>
            <w:tcW w:w="2553" w:type="dxa"/>
          </w:tcPr>
          <w:p w14:paraId="44FF628C" w14:textId="77777777" w:rsidR="001D46F1" w:rsidRPr="00B65386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D46F1" w14:paraId="784AB014" w14:textId="77777777" w:rsidTr="00BC05A0">
        <w:trPr>
          <w:trHeight w:val="698"/>
        </w:trPr>
        <w:tc>
          <w:tcPr>
            <w:tcW w:w="6204" w:type="dxa"/>
            <w:vAlign w:val="center"/>
          </w:tcPr>
          <w:p w14:paraId="4F497769" w14:textId="77777777" w:rsidR="001D46F1" w:rsidRDefault="001D46F1" w:rsidP="001D46F1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Oferowany zestaw jest zgodny z minimalnymi wymaganiami określonymi w Załączniku 2. (wpisać tak/nie)</w:t>
            </w:r>
          </w:p>
        </w:tc>
        <w:tc>
          <w:tcPr>
            <w:tcW w:w="2553" w:type="dxa"/>
          </w:tcPr>
          <w:p w14:paraId="5076CAB0" w14:textId="77777777" w:rsidR="001D46F1" w:rsidRPr="00B65386" w:rsidRDefault="001D46F1" w:rsidP="00BC05A0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14:paraId="6451EFEA" w14:textId="77777777" w:rsidR="001D46F1" w:rsidRDefault="001D46F1" w:rsidP="001D46F1">
      <w:pPr>
        <w:tabs>
          <w:tab w:val="left" w:pos="5670"/>
        </w:tabs>
        <w:rPr>
          <w:rFonts w:cs="Arial"/>
          <w:b/>
          <w:bCs/>
        </w:rPr>
      </w:pPr>
    </w:p>
    <w:p w14:paraId="366DDF91" w14:textId="77777777" w:rsidR="001D46F1" w:rsidRDefault="001D46F1" w:rsidP="001D46F1">
      <w:pPr>
        <w:tabs>
          <w:tab w:val="left" w:pos="5670"/>
        </w:tabs>
        <w:rPr>
          <w:rFonts w:cs="Arial"/>
          <w:b/>
          <w:bCs/>
        </w:rPr>
      </w:pPr>
    </w:p>
    <w:p w14:paraId="3026854F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0D4F40D" w14:textId="77777777" w:rsidR="001D46F1" w:rsidRDefault="001D46F1" w:rsidP="001D46F1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24C75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 w:rsidRPr="00924C75">
        <w:rPr>
          <w:rFonts w:ascii="Arial" w:hAnsi="Arial" w:cs="Arial"/>
          <w:sz w:val="16"/>
          <w:szCs w:val="16"/>
        </w:rPr>
        <w:t>Podpis</w:t>
      </w:r>
    </w:p>
    <w:p w14:paraId="5BA79450" w14:textId="77777777" w:rsidR="00046B3E" w:rsidRPr="001D46F1" w:rsidRDefault="00046B3E" w:rsidP="001D46F1"/>
    <w:sectPr w:rsidR="00046B3E" w:rsidRPr="001D46F1" w:rsidSect="008345C8">
      <w:headerReference w:type="default" r:id="rId8"/>
      <w:footerReference w:type="default" r:id="rId9"/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214A" w14:textId="77777777" w:rsidR="001D46F1" w:rsidRDefault="001D46F1" w:rsidP="00290502">
      <w:pPr>
        <w:spacing w:after="0" w:line="240" w:lineRule="auto"/>
      </w:pPr>
      <w:r>
        <w:separator/>
      </w:r>
    </w:p>
  </w:endnote>
  <w:endnote w:type="continuationSeparator" w:id="0">
    <w:p w14:paraId="24E834E5" w14:textId="77777777" w:rsidR="001D46F1" w:rsidRDefault="001D46F1" w:rsidP="0029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7EA9" w14:textId="77777777" w:rsidR="00290502" w:rsidRPr="00290502" w:rsidRDefault="00290502" w:rsidP="00290502">
    <w:pPr>
      <w:pStyle w:val="NoSpacing"/>
      <w:rPr>
        <w:sz w:val="20"/>
        <w:szCs w:val="20"/>
      </w:rPr>
    </w:pPr>
  </w:p>
  <w:p w14:paraId="7A2C12ED" w14:textId="77777777" w:rsidR="008345C8" w:rsidRDefault="001D46F1" w:rsidP="00290502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 w14:anchorId="7F7C0B9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.65pt;margin-top:.45pt;width:451.65pt;height:0;z-index:251659264" o:connectortype="straight" strokecolor="#548dd4 [1951]"/>
      </w:pict>
    </w:r>
  </w:p>
  <w:p w14:paraId="07DEFFEB" w14:textId="77777777" w:rsidR="00290502" w:rsidRPr="008345C8" w:rsidRDefault="00290502" w:rsidP="00290502">
    <w:pPr>
      <w:pStyle w:val="NoSpacing"/>
      <w:rPr>
        <w:rFonts w:ascii="Arial" w:hAnsi="Arial" w:cs="Arial"/>
        <w:sz w:val="20"/>
        <w:szCs w:val="20"/>
      </w:rPr>
    </w:pPr>
    <w:r w:rsidRPr="008345C8">
      <w:rPr>
        <w:rFonts w:ascii="Arial" w:hAnsi="Arial" w:cs="Arial"/>
        <w:sz w:val="22"/>
        <w:szCs w:val="20"/>
      </w:rPr>
      <w:t>Wodne Ochotnicze Pogotowie Ratunkowe Województwa Wielkopolskiego</w:t>
    </w:r>
  </w:p>
  <w:p w14:paraId="110C8A8E" w14:textId="77777777" w:rsidR="00290502" w:rsidRPr="008345C8" w:rsidRDefault="000646EE" w:rsidP="00290502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Jana Spychalskiego 38, 61-5</w:t>
    </w:r>
    <w:r w:rsidR="00C26315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3 Poznań</w:t>
    </w:r>
  </w:p>
  <w:p w14:paraId="292C1532" w14:textId="77777777" w:rsidR="00290502" w:rsidRPr="000646EE" w:rsidRDefault="00290502" w:rsidP="00290502">
    <w:pPr>
      <w:pStyle w:val="NoSpacing"/>
      <w:rPr>
        <w:rFonts w:ascii="Arial" w:hAnsi="Arial" w:cs="Arial"/>
        <w:sz w:val="20"/>
        <w:szCs w:val="20"/>
      </w:rPr>
    </w:pPr>
    <w:r w:rsidRPr="000646EE">
      <w:rPr>
        <w:rFonts w:ascii="Arial" w:hAnsi="Arial" w:cs="Arial"/>
        <w:sz w:val="20"/>
        <w:szCs w:val="20"/>
      </w:rPr>
      <w:t>tel.: 695 222</w:t>
    </w:r>
    <w:r w:rsidR="008345C8" w:rsidRPr="000646EE">
      <w:rPr>
        <w:rFonts w:ascii="Arial" w:hAnsi="Arial" w:cs="Arial"/>
        <w:sz w:val="20"/>
        <w:szCs w:val="20"/>
      </w:rPr>
      <w:t> </w:t>
    </w:r>
    <w:r w:rsidRPr="000646EE">
      <w:rPr>
        <w:rFonts w:ascii="Arial" w:hAnsi="Arial" w:cs="Arial"/>
        <w:sz w:val="20"/>
        <w:szCs w:val="20"/>
      </w:rPr>
      <w:t>505</w:t>
    </w:r>
    <w:r w:rsidR="008345C8" w:rsidRPr="000646EE">
      <w:rPr>
        <w:rFonts w:ascii="Arial" w:hAnsi="Arial" w:cs="Arial"/>
        <w:sz w:val="20"/>
        <w:szCs w:val="20"/>
      </w:rPr>
      <w:t>,</w:t>
    </w:r>
    <w:r w:rsidRPr="000646EE">
      <w:rPr>
        <w:rFonts w:ascii="Arial" w:hAnsi="Arial" w:cs="Arial"/>
        <w:sz w:val="20"/>
        <w:szCs w:val="20"/>
      </w:rPr>
      <w:t xml:space="preserve"> e-mail.: </w:t>
    </w:r>
    <w:r w:rsidRPr="000646EE">
      <w:rPr>
        <w:rStyle w:val="Internetlink"/>
        <w:rFonts w:ascii="Arial" w:hAnsi="Arial" w:cs="Arial"/>
        <w:color w:val="auto"/>
        <w:sz w:val="20"/>
        <w:szCs w:val="20"/>
        <w:u w:val="none"/>
      </w:rPr>
      <w:t>biuro@woprwielkopolska.pl</w:t>
    </w:r>
  </w:p>
  <w:p w14:paraId="1B35EE11" w14:textId="77777777" w:rsidR="00290502" w:rsidRPr="008345C8" w:rsidRDefault="00290502" w:rsidP="00290502">
    <w:pPr>
      <w:pStyle w:val="NoSpacing"/>
      <w:rPr>
        <w:rFonts w:ascii="Arial" w:hAnsi="Arial" w:cs="Arial"/>
      </w:rPr>
    </w:pPr>
    <w:r w:rsidRPr="008345C8">
      <w:rPr>
        <w:rStyle w:val="Internetlink"/>
        <w:rFonts w:ascii="Arial" w:hAnsi="Arial" w:cs="Arial"/>
        <w:color w:val="auto"/>
        <w:sz w:val="20"/>
        <w:szCs w:val="20"/>
        <w:u w:val="none"/>
      </w:rPr>
      <w:t>www.woprwielkopolska.pl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B341" w14:textId="77777777" w:rsidR="001D46F1" w:rsidRDefault="001D46F1" w:rsidP="00290502">
      <w:pPr>
        <w:spacing w:after="0" w:line="240" w:lineRule="auto"/>
      </w:pPr>
      <w:r>
        <w:separator/>
      </w:r>
    </w:p>
  </w:footnote>
  <w:footnote w:type="continuationSeparator" w:id="0">
    <w:p w14:paraId="7DA125B5" w14:textId="77777777" w:rsidR="001D46F1" w:rsidRDefault="001D46F1" w:rsidP="0029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AB5E" w14:textId="4D94AE9A" w:rsidR="00290502" w:rsidRDefault="001D46F1">
    <w:pPr>
      <w:pStyle w:val="Head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 wp14:anchorId="6F112317" wp14:editId="0F01A7F2">
          <wp:extent cx="2315845" cy="742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DF8F5" w14:textId="77777777" w:rsidR="00C26315" w:rsidRDefault="00C2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0D35"/>
    <w:multiLevelType w:val="hybridMultilevel"/>
    <w:tmpl w:val="8A3A573E"/>
    <w:lvl w:ilvl="0" w:tplc="EF646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2CF8"/>
    <w:multiLevelType w:val="hybridMultilevel"/>
    <w:tmpl w:val="83BC6B44"/>
    <w:lvl w:ilvl="0" w:tplc="1BEEFA46">
      <w:start w:val="1"/>
      <w:numFmt w:val="upperRoman"/>
      <w:pStyle w:val="Heading1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46F1"/>
    <w:rsid w:val="00046B3E"/>
    <w:rsid w:val="000646EE"/>
    <w:rsid w:val="001442B3"/>
    <w:rsid w:val="001A3302"/>
    <w:rsid w:val="001B591C"/>
    <w:rsid w:val="001D46F1"/>
    <w:rsid w:val="00233698"/>
    <w:rsid w:val="00246B4C"/>
    <w:rsid w:val="00290502"/>
    <w:rsid w:val="003F3272"/>
    <w:rsid w:val="005E38FF"/>
    <w:rsid w:val="00626B7D"/>
    <w:rsid w:val="00643ECC"/>
    <w:rsid w:val="006B3CEF"/>
    <w:rsid w:val="00765AEA"/>
    <w:rsid w:val="008345C8"/>
    <w:rsid w:val="00875DA3"/>
    <w:rsid w:val="00A15B33"/>
    <w:rsid w:val="00A87AC9"/>
    <w:rsid w:val="00A921DC"/>
    <w:rsid w:val="00BA585F"/>
    <w:rsid w:val="00C22131"/>
    <w:rsid w:val="00C26315"/>
    <w:rsid w:val="00EB168A"/>
    <w:rsid w:val="00EC7DBE"/>
    <w:rsid w:val="00F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E2CD6"/>
  <w15:docId w15:val="{DE552D9A-BA43-4FF7-B21C-94D8138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F1"/>
  </w:style>
  <w:style w:type="paragraph" w:styleId="Heading1">
    <w:name w:val="heading 1"/>
    <w:basedOn w:val="Normal"/>
    <w:next w:val="Normal"/>
    <w:link w:val="Heading1Char"/>
    <w:qFormat/>
    <w:rsid w:val="001D46F1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02"/>
  </w:style>
  <w:style w:type="paragraph" w:styleId="Footer">
    <w:name w:val="footer"/>
    <w:basedOn w:val="Normal"/>
    <w:link w:val="FooterChar"/>
    <w:uiPriority w:val="99"/>
    <w:unhideWhenUsed/>
    <w:rsid w:val="0029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02"/>
  </w:style>
  <w:style w:type="paragraph" w:styleId="BalloonText">
    <w:name w:val="Balloon Text"/>
    <w:basedOn w:val="Normal"/>
    <w:link w:val="BalloonTextChar"/>
    <w:uiPriority w:val="99"/>
    <w:semiHidden/>
    <w:unhideWhenUsed/>
    <w:rsid w:val="0029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02"/>
    <w:rPr>
      <w:rFonts w:ascii="Tahoma" w:hAnsi="Tahoma" w:cs="Tahoma"/>
      <w:sz w:val="16"/>
      <w:szCs w:val="16"/>
    </w:rPr>
  </w:style>
  <w:style w:type="paragraph" w:styleId="NoSpacing">
    <w:name w:val="No Spacing"/>
    <w:rsid w:val="00290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efaultParagraphFont"/>
    <w:rsid w:val="0029050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45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5D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1D46F1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1D46F1"/>
    <w:pPr>
      <w:spacing w:after="0"/>
      <w:ind w:left="720"/>
      <w:contextualSpacing/>
      <w:jc w:val="both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1D4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OneDrive\Documents\WOPR\Szablon%20dokumentu%20-%20WOP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A347-9FC8-46FE-9974-B38C04CD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- WOPR.dotx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Banachowicz</dc:creator>
  <cp:lastModifiedBy>Bartek Banachowicz</cp:lastModifiedBy>
  <cp:revision>1</cp:revision>
  <dcterms:created xsi:type="dcterms:W3CDTF">2021-09-21T08:33:00Z</dcterms:created>
  <dcterms:modified xsi:type="dcterms:W3CDTF">2021-09-21T08:34:00Z</dcterms:modified>
</cp:coreProperties>
</file>